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FC64E7">
        <w:rPr>
          <w:b/>
          <w:sz w:val="32"/>
          <w:szCs w:val="32"/>
        </w:rPr>
        <w:t>32</w:t>
      </w:r>
      <w:r w:rsidRPr="005B073C">
        <w:rPr>
          <w:b/>
          <w:sz w:val="32"/>
          <w:szCs w:val="32"/>
        </w:rPr>
        <w:t>/201</w:t>
      </w:r>
      <w:r w:rsidR="008D0BC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8D0BC3">
        <w:rPr>
          <w:sz w:val="24"/>
          <w:szCs w:val="24"/>
        </w:rPr>
        <w:t>13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8D0BC3">
        <w:rPr>
          <w:sz w:val="24"/>
          <w:szCs w:val="24"/>
        </w:rPr>
        <w:t>22</w:t>
      </w:r>
      <w:r w:rsidRPr="005B073C">
        <w:rPr>
          <w:sz w:val="24"/>
          <w:szCs w:val="24"/>
        </w:rPr>
        <w:t xml:space="preserve">. </w:t>
      </w:r>
      <w:r w:rsidR="008D0BC3">
        <w:rPr>
          <w:sz w:val="24"/>
          <w:szCs w:val="24"/>
        </w:rPr>
        <w:t>septembra</w:t>
      </w:r>
      <w:r w:rsidRPr="005B073C">
        <w:rPr>
          <w:sz w:val="24"/>
          <w:szCs w:val="24"/>
        </w:rPr>
        <w:t xml:space="preserve"> 201</w:t>
      </w:r>
      <w:r w:rsidR="008D0BC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FC64E7" w:rsidP="0052124D">
      <w:r>
        <w:t>4</w:t>
      </w:r>
      <w:r w:rsidR="0052124D">
        <w:t xml:space="preserve">. bod </w:t>
      </w:r>
    </w:p>
    <w:p w:rsidR="009959D4" w:rsidRPr="009959D4" w:rsidRDefault="009959D4" w:rsidP="009959D4">
      <w:pPr>
        <w:pStyle w:val="Standard"/>
        <w:rPr>
          <w:b/>
        </w:rPr>
      </w:pPr>
      <w:r w:rsidRPr="009959D4">
        <w:rPr>
          <w:b/>
        </w:rPr>
        <w:t>Návrh na zmenu uznesenia č. 27/2015</w:t>
      </w:r>
    </w:p>
    <w:p w:rsidR="009959D4" w:rsidRPr="009959D4" w:rsidRDefault="009959D4" w:rsidP="009959D4">
      <w:pPr>
        <w:pStyle w:val="Standard"/>
      </w:pPr>
    </w:p>
    <w:p w:rsidR="009959D4" w:rsidRPr="009959D4" w:rsidRDefault="009959D4" w:rsidP="009959D4">
      <w:pPr>
        <w:pStyle w:val="Standard"/>
      </w:pPr>
      <w:r w:rsidRPr="009959D4">
        <w:t>Zastupiteľstvo obce Keť</w:t>
      </w:r>
    </w:p>
    <w:p w:rsidR="009959D4" w:rsidRPr="009959D4" w:rsidRDefault="009959D4" w:rsidP="009959D4">
      <w:pPr>
        <w:pStyle w:val="Standard"/>
      </w:pPr>
    </w:p>
    <w:p w:rsidR="009959D4" w:rsidRPr="009959D4" w:rsidRDefault="009959D4" w:rsidP="009959D4">
      <w:pPr>
        <w:pStyle w:val="Standard"/>
        <w:rPr>
          <w:b/>
        </w:rPr>
      </w:pPr>
      <w:r w:rsidRPr="009959D4">
        <w:rPr>
          <w:b/>
        </w:rPr>
        <w:t>m e n í</w:t>
      </w:r>
    </w:p>
    <w:p w:rsidR="009959D4" w:rsidRPr="009959D4" w:rsidRDefault="009959D4" w:rsidP="009959D4">
      <w:pPr>
        <w:pStyle w:val="Standard"/>
      </w:pPr>
    </w:p>
    <w:p w:rsidR="009959D4" w:rsidRPr="009959D4" w:rsidRDefault="009959D4" w:rsidP="009959D4">
      <w:pPr>
        <w:pStyle w:val="Standard"/>
      </w:pPr>
      <w:r w:rsidRPr="009959D4">
        <w:t>uznesenie č. 27/2015 v časti A/ nasledovne:</w:t>
      </w:r>
    </w:p>
    <w:p w:rsidR="009959D4" w:rsidRPr="009959D4" w:rsidRDefault="009959D4" w:rsidP="009959D4">
      <w:pPr>
        <w:pStyle w:val="Standard"/>
      </w:pPr>
    </w:p>
    <w:p w:rsidR="009959D4" w:rsidRPr="009959D4" w:rsidRDefault="009959D4" w:rsidP="009959D4">
      <w:pPr>
        <w:pStyle w:val="Standard"/>
        <w:rPr>
          <w:b/>
        </w:rPr>
      </w:pPr>
      <w:r w:rsidRPr="009959D4">
        <w:rPr>
          <w:b/>
        </w:rPr>
        <w:t>„s ú h l a s í</w:t>
      </w:r>
    </w:p>
    <w:p w:rsidR="009959D4" w:rsidRPr="009959D4" w:rsidRDefault="009959D4" w:rsidP="009959D4">
      <w:pPr>
        <w:pStyle w:val="Standard"/>
      </w:pPr>
      <w:r w:rsidRPr="009959D4">
        <w:t>s umiestnením stávkového terminálu v priestoroch miesta prevádzky Športpresso v Športovej budove na súp. č. 472“</w:t>
      </w:r>
    </w:p>
    <w:p w:rsidR="009959D4" w:rsidRPr="009959D4" w:rsidRDefault="009959D4" w:rsidP="009959D4">
      <w:pPr>
        <w:pStyle w:val="Standard"/>
      </w:pPr>
    </w:p>
    <w:p w:rsidR="009959D4" w:rsidRDefault="009959D4" w:rsidP="009959D4">
      <w:pPr>
        <w:pStyle w:val="Standard"/>
      </w:pPr>
    </w:p>
    <w:p w:rsidR="009959D4" w:rsidRDefault="009959D4" w:rsidP="009959D4">
      <w:pPr>
        <w:pStyle w:val="Standard"/>
      </w:pPr>
    </w:p>
    <w:p w:rsidR="00FC64E7" w:rsidRDefault="00FC64E7" w:rsidP="00FC64E7">
      <w:pPr>
        <w:pStyle w:val="Standard"/>
      </w:pPr>
    </w:p>
    <w:p w:rsidR="005B073C" w:rsidRDefault="005B073C" w:rsidP="005B073C">
      <w:r>
        <w:t>2</w:t>
      </w:r>
      <w:r w:rsidR="008D0BC3">
        <w:t>3</w:t>
      </w:r>
      <w:r>
        <w:t xml:space="preserve">. </w:t>
      </w:r>
      <w:r w:rsidR="008D0BC3">
        <w:t>september</w:t>
      </w:r>
      <w:r>
        <w:t xml:space="preserve"> 201</w:t>
      </w:r>
      <w:r w:rsidR="008D0BC3">
        <w:t>6</w:t>
      </w:r>
    </w:p>
    <w:p w:rsidR="005B073C" w:rsidRDefault="005B073C" w:rsidP="005B073C">
      <w:pPr>
        <w:ind w:left="4956" w:firstLine="708"/>
      </w:pPr>
      <w:r>
        <w:t>Mgr. Péter Molnár  v. r.</w:t>
      </w:r>
    </w:p>
    <w:p w:rsidR="00B34253" w:rsidRDefault="005B073C" w:rsidP="005B073C">
      <w:pPr>
        <w:ind w:left="4956" w:firstLine="708"/>
      </w:pPr>
      <w:r>
        <w:t xml:space="preserve">    starosta obce </w:t>
      </w:r>
      <w:r w:rsidR="001F4EEF">
        <w:t>K</w:t>
      </w:r>
      <w:r>
        <w:t>eť</w:t>
      </w: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3"/>
    <w:rsid w:val="001F4EEF"/>
    <w:rsid w:val="0052124D"/>
    <w:rsid w:val="00561F69"/>
    <w:rsid w:val="005B073C"/>
    <w:rsid w:val="00670205"/>
    <w:rsid w:val="007118AD"/>
    <w:rsid w:val="008D0BC3"/>
    <w:rsid w:val="009959D4"/>
    <w:rsid w:val="00A049B2"/>
    <w:rsid w:val="00B34253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5F7E-8069-4D42-A23B-C7DFB7CC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C64E7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2016-09-26T08:32:00Z</dcterms:created>
  <dcterms:modified xsi:type="dcterms:W3CDTF">2016-09-26T08:32:00Z</dcterms:modified>
</cp:coreProperties>
</file>